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5F" w:rsidRDefault="00AB0E5F">
      <w:pPr>
        <w:rPr>
          <w:rFonts w:ascii="Times New Roman" w:hAnsi="Times New Roman"/>
          <w:sz w:val="40"/>
        </w:rPr>
      </w:pPr>
    </w:p>
    <w:p w:rsidR="00AB0E5F" w:rsidRDefault="00AB0E5F">
      <w:pPr>
        <w:rPr>
          <w:rFonts w:ascii="Vogue" w:hAnsi="Vogue"/>
          <w:sz w:val="64"/>
        </w:rPr>
      </w:pPr>
      <w:r>
        <w:rPr>
          <w:rFonts w:ascii="Times New Roman" w:hAnsi="Times New Roman"/>
          <w:sz w:val="40"/>
        </w:rPr>
        <w:t>FREIHERR-VOM-STEIN-SCHULE</w:t>
      </w:r>
    </w:p>
    <w:p w:rsidR="00AB0E5F" w:rsidRDefault="00AB0E5F">
      <w:pPr>
        <w:tabs>
          <w:tab w:val="left" w:pos="1843"/>
        </w:tabs>
        <w:spacing w:before="40"/>
        <w:ind w:left="-425"/>
        <w:rPr>
          <w:rFonts w:cs="Arial"/>
          <w:sz w:val="28"/>
          <w:szCs w:val="28"/>
        </w:rPr>
      </w:pPr>
      <w:r>
        <w:rPr>
          <w:szCs w:val="24"/>
        </w:rPr>
        <w:t xml:space="preserve">        </w:t>
      </w:r>
      <w:r>
        <w:rPr>
          <w:rFonts w:cs="Arial"/>
          <w:sz w:val="28"/>
          <w:szCs w:val="28"/>
        </w:rPr>
        <w:t xml:space="preserve">- GYMNASIUM </w:t>
      </w:r>
      <w:r w:rsidR="003253D4">
        <w:rPr>
          <w:rFonts w:cs="Arial"/>
          <w:sz w:val="28"/>
          <w:szCs w:val="28"/>
        </w:rPr>
        <w:t xml:space="preserve">BIS JAHRGANGSSTUFE 10 </w:t>
      </w:r>
      <w:r>
        <w:rPr>
          <w:rFonts w:cs="Arial"/>
          <w:sz w:val="28"/>
          <w:szCs w:val="28"/>
        </w:rPr>
        <w:t>-</w:t>
      </w:r>
    </w:p>
    <w:p w:rsidR="00AB0E5F" w:rsidRPr="009653B1" w:rsidRDefault="00AB0E5F">
      <w:pPr>
        <w:tabs>
          <w:tab w:val="left" w:pos="1843"/>
        </w:tabs>
        <w:spacing w:before="40"/>
        <w:ind w:left="-425"/>
        <w:rPr>
          <w:rFonts w:cs="Arial"/>
          <w:sz w:val="28"/>
          <w:szCs w:val="28"/>
        </w:rPr>
      </w:pPr>
      <w:r w:rsidRPr="009653B1">
        <w:rPr>
          <w:rFonts w:cs="Arial"/>
          <w:sz w:val="28"/>
          <w:szCs w:val="28"/>
        </w:rPr>
        <w:t xml:space="preserve">  </w:t>
      </w:r>
      <w:r w:rsidR="009653B1" w:rsidRPr="009653B1">
        <w:rPr>
          <w:rFonts w:cs="Arial"/>
          <w:sz w:val="28"/>
          <w:szCs w:val="28"/>
        </w:rPr>
        <w:t xml:space="preserve">   </w:t>
      </w:r>
      <w:r w:rsidR="003253D4">
        <w:rPr>
          <w:rFonts w:cs="Arial"/>
          <w:sz w:val="28"/>
          <w:szCs w:val="28"/>
        </w:rPr>
        <w:t xml:space="preserve"> </w:t>
      </w:r>
      <w:r w:rsidR="009653B1" w:rsidRPr="009653B1">
        <w:rPr>
          <w:rFonts w:cs="Arial"/>
          <w:sz w:val="28"/>
          <w:szCs w:val="28"/>
        </w:rPr>
        <w:t xml:space="preserve"> </w:t>
      </w:r>
      <w:r w:rsidR="000877A8">
        <w:rPr>
          <w:rFonts w:cs="Arial"/>
          <w:sz w:val="28"/>
          <w:szCs w:val="28"/>
        </w:rPr>
        <w:t xml:space="preserve"> </w:t>
      </w:r>
      <w:r w:rsidR="009653B1" w:rsidRPr="009653B1">
        <w:rPr>
          <w:rFonts w:cs="Arial"/>
          <w:sz w:val="28"/>
          <w:szCs w:val="28"/>
        </w:rPr>
        <w:t xml:space="preserve">  </w:t>
      </w:r>
      <w:r w:rsidRPr="009653B1">
        <w:rPr>
          <w:rFonts w:cs="Arial"/>
          <w:sz w:val="28"/>
          <w:szCs w:val="28"/>
        </w:rPr>
        <w:t xml:space="preserve">- SCHULE MIT </w:t>
      </w:r>
      <w:r w:rsidR="009653B1" w:rsidRPr="009653B1">
        <w:rPr>
          <w:rFonts w:cs="Arial"/>
          <w:sz w:val="28"/>
          <w:szCs w:val="28"/>
        </w:rPr>
        <w:t>SCHWERPUNKT MUSIK</w:t>
      </w:r>
      <w:r w:rsidRPr="009653B1">
        <w:rPr>
          <w:rFonts w:cs="Arial"/>
          <w:sz w:val="28"/>
          <w:szCs w:val="28"/>
        </w:rPr>
        <w:t xml:space="preserve"> -</w:t>
      </w:r>
    </w:p>
    <w:p w:rsidR="00AB0E5F" w:rsidRPr="009653B1" w:rsidRDefault="00AB0E5F">
      <w:pPr>
        <w:spacing w:before="40"/>
        <w:rPr>
          <w:sz w:val="28"/>
          <w:szCs w:val="28"/>
        </w:rPr>
      </w:pPr>
    </w:p>
    <w:p w:rsidR="00DE3DF7" w:rsidRDefault="00DE3DF7">
      <w:pPr>
        <w:rPr>
          <w:szCs w:val="24"/>
        </w:rPr>
      </w:pPr>
    </w:p>
    <w:p w:rsidR="00D556B7" w:rsidRDefault="00D556B7">
      <w:pPr>
        <w:rPr>
          <w:szCs w:val="24"/>
        </w:rPr>
      </w:pPr>
    </w:p>
    <w:p w:rsidR="00D556B7" w:rsidRDefault="00D556B7">
      <w:pPr>
        <w:rPr>
          <w:szCs w:val="24"/>
        </w:rPr>
      </w:pPr>
    </w:p>
    <w:p w:rsidR="00D556B7" w:rsidRDefault="00D556B7">
      <w:pPr>
        <w:rPr>
          <w:szCs w:val="24"/>
        </w:rPr>
      </w:pPr>
    </w:p>
    <w:p w:rsidR="00D556B7" w:rsidRDefault="00D556B7">
      <w:pPr>
        <w:rPr>
          <w:szCs w:val="24"/>
        </w:rPr>
      </w:pPr>
    </w:p>
    <w:p w:rsidR="00AB0E5F" w:rsidRDefault="00DF46F1">
      <w:pPr>
        <w:spacing w:before="40"/>
        <w:rPr>
          <w:sz w:val="20"/>
        </w:rPr>
      </w:pPr>
      <w:r>
        <w:rPr>
          <w:noProof/>
          <w:color w:val="000000"/>
          <w:sz w:val="20"/>
        </w:rPr>
        <w:drawing>
          <wp:inline distT="0" distB="0" distL="0" distR="0">
            <wp:extent cx="1532255" cy="15240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5F" w:rsidRDefault="00AB0E5F">
      <w:pPr>
        <w:spacing w:before="40"/>
        <w:rPr>
          <w:sz w:val="20"/>
        </w:rPr>
      </w:pPr>
    </w:p>
    <w:p w:rsidR="00AB0E5F" w:rsidRDefault="00AB0E5F">
      <w:pPr>
        <w:tabs>
          <w:tab w:val="left" w:pos="284"/>
        </w:tabs>
        <w:spacing w:before="40"/>
        <w:rPr>
          <w:sz w:val="20"/>
        </w:rPr>
      </w:pPr>
      <w:r>
        <w:rPr>
          <w:sz w:val="20"/>
        </w:rPr>
        <w:t>Stoppelberger Hohl 89</w:t>
      </w:r>
      <w:r w:rsidR="00453DAC">
        <w:rPr>
          <w:sz w:val="20"/>
        </w:rPr>
        <w:t xml:space="preserve"> </w:t>
      </w:r>
    </w:p>
    <w:p w:rsidR="00AB0E5F" w:rsidRDefault="00453DAC">
      <w:pPr>
        <w:tabs>
          <w:tab w:val="left" w:pos="284"/>
        </w:tabs>
        <w:spacing w:before="40"/>
        <w:rPr>
          <w:sz w:val="20"/>
        </w:rPr>
      </w:pPr>
      <w:r>
        <w:rPr>
          <w:sz w:val="20"/>
        </w:rPr>
        <w:t>35578 Wetzlar</w:t>
      </w:r>
    </w:p>
    <w:p w:rsidR="00AB0E5F" w:rsidRDefault="00AB0E5F">
      <w:pPr>
        <w:tabs>
          <w:tab w:val="left" w:pos="284"/>
        </w:tabs>
        <w:spacing w:before="40"/>
        <w:rPr>
          <w:sz w:val="20"/>
        </w:rPr>
      </w:pPr>
      <w:r>
        <w:rPr>
          <w:sz w:val="20"/>
        </w:rPr>
        <w:t>Telefon 06441 914-0</w:t>
      </w:r>
    </w:p>
    <w:p w:rsidR="00AB0E5F" w:rsidRDefault="00537A78">
      <w:pPr>
        <w:tabs>
          <w:tab w:val="left" w:pos="284"/>
        </w:tabs>
        <w:spacing w:before="40"/>
        <w:rPr>
          <w:sz w:val="20"/>
        </w:rPr>
      </w:pPr>
      <w:r>
        <w:rPr>
          <w:sz w:val="20"/>
        </w:rPr>
        <w:t xml:space="preserve">Telefax 06441 </w:t>
      </w:r>
      <w:r w:rsidR="00AB0E5F">
        <w:rPr>
          <w:sz w:val="20"/>
        </w:rPr>
        <w:t>914-23</w:t>
      </w:r>
    </w:p>
    <w:p w:rsidR="00AB0E5F" w:rsidRPr="00D42AF2" w:rsidRDefault="00AB0E5F" w:rsidP="00D42AF2">
      <w:pPr>
        <w:tabs>
          <w:tab w:val="left" w:pos="284"/>
        </w:tabs>
        <w:spacing w:before="40"/>
        <w:sectPr w:rsidR="00AB0E5F" w:rsidRPr="00D42AF2">
          <w:pgSz w:w="11907" w:h="16840" w:code="9"/>
          <w:pgMar w:top="851" w:right="567" w:bottom="851" w:left="1418" w:header="0" w:footer="720" w:gutter="0"/>
          <w:paperSrc w:first="7" w:other="7"/>
          <w:cols w:num="2" w:space="852" w:equalWidth="0">
            <w:col w:w="6379" w:space="141"/>
            <w:col w:w="3402"/>
          </w:cols>
          <w:noEndnote/>
        </w:sectPr>
      </w:pPr>
      <w:r>
        <w:rPr>
          <w:sz w:val="20"/>
        </w:rPr>
        <w:t xml:space="preserve">E-Mail  </w:t>
      </w:r>
      <w:r w:rsidR="00D42AF2">
        <w:rPr>
          <w:sz w:val="20"/>
        </w:rPr>
        <w:t>post@</w:t>
      </w:r>
      <w:r w:rsidR="00D556B7">
        <w:rPr>
          <w:sz w:val="20"/>
        </w:rPr>
        <w:t>steinschule.de</w:t>
      </w:r>
    </w:p>
    <w:p w:rsidR="00AB0E5F" w:rsidRDefault="00AB0E5F">
      <w:pPr>
        <w:tabs>
          <w:tab w:val="left" w:pos="2268"/>
          <w:tab w:val="left" w:pos="4253"/>
          <w:tab w:val="left" w:pos="6521"/>
        </w:tabs>
      </w:pPr>
    </w:p>
    <w:p w:rsidR="00FA51E6" w:rsidRDefault="00DF46F1" w:rsidP="00556A24">
      <w:pPr>
        <w:tabs>
          <w:tab w:val="left" w:pos="2268"/>
          <w:tab w:val="left" w:pos="4395"/>
          <w:tab w:val="left" w:pos="6804"/>
        </w:tabs>
        <w:rPr>
          <w:b/>
          <w:szCs w:val="24"/>
        </w:rPr>
      </w:pPr>
      <w:r>
        <w:rPr>
          <w:b/>
          <w:szCs w:val="24"/>
        </w:rPr>
        <w:t xml:space="preserve">Anmeldung </w:t>
      </w:r>
      <w:r w:rsidR="003253D4">
        <w:rPr>
          <w:b/>
          <w:szCs w:val="24"/>
        </w:rPr>
        <w:t xml:space="preserve">am </w:t>
      </w:r>
      <w:r w:rsidR="0089223D">
        <w:rPr>
          <w:b/>
          <w:szCs w:val="24"/>
        </w:rPr>
        <w:t>Gymnasium</w:t>
      </w:r>
      <w:r w:rsidR="000A2F89">
        <w:rPr>
          <w:b/>
          <w:szCs w:val="24"/>
        </w:rPr>
        <w:t xml:space="preserve"> für 2019/20</w:t>
      </w:r>
    </w:p>
    <w:p w:rsidR="00DF46F1" w:rsidRPr="000A2F89" w:rsidRDefault="00DF46F1" w:rsidP="00DF46F1">
      <w:pPr>
        <w:rPr>
          <w:sz w:val="20"/>
        </w:rPr>
      </w:pPr>
    </w:p>
    <w:p w:rsidR="0089223D" w:rsidRPr="000A2F89" w:rsidRDefault="0089223D" w:rsidP="00DF46F1">
      <w:pPr>
        <w:rPr>
          <w:sz w:val="20"/>
        </w:rPr>
      </w:pPr>
    </w:p>
    <w:p w:rsidR="00DF46F1" w:rsidRPr="00DF46F1" w:rsidRDefault="00DF46F1" w:rsidP="000A2F89">
      <w:pPr>
        <w:rPr>
          <w:sz w:val="20"/>
        </w:rPr>
      </w:pPr>
      <w:r w:rsidRPr="00DF46F1">
        <w:rPr>
          <w:sz w:val="20"/>
        </w:rPr>
        <w:t>Besuchte Grundschule</w:t>
      </w:r>
      <w:r w:rsidR="00D556B7">
        <w:rPr>
          <w:sz w:val="20"/>
        </w:rPr>
        <w:t>:</w:t>
      </w:r>
      <w:r w:rsidR="000A2F89">
        <w:rPr>
          <w:sz w:val="20"/>
        </w:rPr>
        <w:t xml:space="preserve"> ..</w:t>
      </w:r>
      <w:r w:rsidRPr="00DF46F1">
        <w:rPr>
          <w:sz w:val="20"/>
        </w:rPr>
        <w:t>……………...…………………………………………………………………………….</w:t>
      </w:r>
    </w:p>
    <w:p w:rsidR="00DF46F1" w:rsidRPr="00DF46F1" w:rsidRDefault="00DF46F1" w:rsidP="000A2F89">
      <w:pPr>
        <w:rPr>
          <w:sz w:val="20"/>
        </w:rPr>
      </w:pPr>
    </w:p>
    <w:p w:rsidR="00DF46F1" w:rsidRPr="00DF46F1" w:rsidRDefault="000A2F89" w:rsidP="000A2F89">
      <w:pPr>
        <w:rPr>
          <w:sz w:val="20"/>
        </w:rPr>
      </w:pPr>
      <w:r>
        <w:rPr>
          <w:sz w:val="20"/>
        </w:rPr>
        <w:t xml:space="preserve">Name, Vorname </w:t>
      </w:r>
      <w:proofErr w:type="gramStart"/>
      <w:r w:rsidR="00DF46F1" w:rsidRPr="00DF46F1">
        <w:rPr>
          <w:sz w:val="20"/>
        </w:rPr>
        <w:t>......................................................</w:t>
      </w:r>
      <w:r w:rsidR="00D556B7">
        <w:rPr>
          <w:sz w:val="20"/>
        </w:rPr>
        <w:t>........</w:t>
      </w:r>
      <w:r w:rsidR="00DF46F1" w:rsidRPr="00DF46F1">
        <w:rPr>
          <w:sz w:val="20"/>
        </w:rPr>
        <w:t>..</w:t>
      </w:r>
      <w:r w:rsidR="00D556B7">
        <w:rPr>
          <w:sz w:val="20"/>
        </w:rPr>
        <w:t>,</w:t>
      </w:r>
      <w:proofErr w:type="gramEnd"/>
      <w:r w:rsidR="00DF46F1" w:rsidRPr="00DF46F1">
        <w:rPr>
          <w:sz w:val="20"/>
        </w:rPr>
        <w:t xml:space="preserve"> geb</w:t>
      </w:r>
      <w:r w:rsidR="00D556B7">
        <w:rPr>
          <w:sz w:val="20"/>
        </w:rPr>
        <w:t>oren</w:t>
      </w:r>
      <w:r w:rsidR="00DF46F1" w:rsidRPr="00DF46F1">
        <w:rPr>
          <w:sz w:val="20"/>
        </w:rPr>
        <w:t xml:space="preserve"> am .....................</w:t>
      </w:r>
      <w:r w:rsidR="00D556B7">
        <w:rPr>
          <w:sz w:val="20"/>
        </w:rPr>
        <w:t>,</w:t>
      </w:r>
      <w:r w:rsidR="00DF46F1" w:rsidRPr="00DF46F1">
        <w:rPr>
          <w:sz w:val="20"/>
        </w:rPr>
        <w:t xml:space="preserve"> Klasse ......</w:t>
      </w:r>
      <w:r w:rsidR="00D556B7">
        <w:rPr>
          <w:sz w:val="20"/>
        </w:rPr>
        <w:t>.</w:t>
      </w:r>
      <w:r w:rsidR="0089223D">
        <w:rPr>
          <w:sz w:val="20"/>
        </w:rPr>
        <w:t>....</w:t>
      </w:r>
      <w:r w:rsidR="00D556B7">
        <w:rPr>
          <w:sz w:val="20"/>
        </w:rPr>
        <w:t>......</w:t>
      </w:r>
      <w:r w:rsidR="00DF46F1" w:rsidRPr="00DF46F1">
        <w:rPr>
          <w:sz w:val="20"/>
        </w:rPr>
        <w:t>.</w:t>
      </w:r>
      <w:r w:rsidR="00D556B7">
        <w:rPr>
          <w:sz w:val="20"/>
        </w:rPr>
        <w:t>,</w:t>
      </w:r>
    </w:p>
    <w:p w:rsidR="00DF46F1" w:rsidRPr="00DF46F1" w:rsidRDefault="00DF46F1" w:rsidP="000A2F89">
      <w:pPr>
        <w:rPr>
          <w:sz w:val="20"/>
        </w:rPr>
      </w:pPr>
    </w:p>
    <w:p w:rsidR="00DF46F1" w:rsidRPr="00DF46F1" w:rsidRDefault="000A2F89" w:rsidP="000A2F89">
      <w:pPr>
        <w:rPr>
          <w:sz w:val="20"/>
        </w:rPr>
      </w:pPr>
      <w:r>
        <w:rPr>
          <w:sz w:val="20"/>
        </w:rPr>
        <w:t>Adresse</w:t>
      </w:r>
      <w:r w:rsidR="00DF46F1" w:rsidRPr="00DF46F1">
        <w:rPr>
          <w:sz w:val="20"/>
        </w:rPr>
        <w:t xml:space="preserve"> …</w:t>
      </w:r>
      <w:r>
        <w:rPr>
          <w:sz w:val="20"/>
        </w:rPr>
        <w:t>….</w:t>
      </w:r>
      <w:r w:rsidR="00DF46F1" w:rsidRPr="00DF46F1">
        <w:rPr>
          <w:sz w:val="20"/>
        </w:rPr>
        <w:t>………………………………………………………………</w:t>
      </w:r>
      <w:r w:rsidR="00D556B7">
        <w:rPr>
          <w:sz w:val="20"/>
        </w:rPr>
        <w:t>…</w:t>
      </w:r>
      <w:r w:rsidR="00DF46F1" w:rsidRPr="00DF46F1">
        <w:rPr>
          <w:sz w:val="20"/>
        </w:rPr>
        <w:t>………………………………</w:t>
      </w:r>
      <w:r w:rsidR="0089223D">
        <w:rPr>
          <w:sz w:val="20"/>
        </w:rPr>
        <w:t>…</w:t>
      </w:r>
      <w:r w:rsidR="00DF46F1" w:rsidRPr="00DF46F1">
        <w:rPr>
          <w:sz w:val="20"/>
        </w:rPr>
        <w:t>……</w:t>
      </w:r>
    </w:p>
    <w:p w:rsidR="00DF46F1" w:rsidRPr="00DF46F1" w:rsidRDefault="00DF46F1" w:rsidP="000A2F89">
      <w:pPr>
        <w:rPr>
          <w:sz w:val="20"/>
        </w:rPr>
      </w:pPr>
    </w:p>
    <w:p w:rsidR="00D556B7" w:rsidRDefault="00D556B7" w:rsidP="00DF46F1">
      <w:pPr>
        <w:rPr>
          <w:sz w:val="20"/>
        </w:rPr>
      </w:pPr>
    </w:p>
    <w:p w:rsidR="00D556B7" w:rsidRPr="005E42C0" w:rsidRDefault="00CA3928" w:rsidP="00DF46F1">
      <w:pPr>
        <w:rPr>
          <w:b/>
          <w:sz w:val="20"/>
        </w:rPr>
      </w:pPr>
      <w:r w:rsidRPr="005E42C0">
        <w:rPr>
          <w:b/>
          <w:sz w:val="20"/>
        </w:rPr>
        <w:t>Bitte treffen Sie in allen Tabellen Ihre Entscheidungen durch Ankreuzen!</w:t>
      </w:r>
    </w:p>
    <w:p w:rsidR="00D556B7" w:rsidRDefault="00D556B7" w:rsidP="00DF46F1">
      <w:pPr>
        <w:rPr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A3928" w:rsidTr="006E5C26">
        <w:tc>
          <w:tcPr>
            <w:tcW w:w="9072" w:type="dxa"/>
            <w:gridSpan w:val="2"/>
            <w:shd w:val="clear" w:color="auto" w:fill="D9D9D9" w:themeFill="background1" w:themeFillShade="D9"/>
          </w:tcPr>
          <w:p w:rsidR="00CA3928" w:rsidRPr="00F9084E" w:rsidRDefault="00CA3928" w:rsidP="00DF46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Welches Eingangsprofil soll Ihr Kind belegen?</w:t>
            </w:r>
          </w:p>
        </w:tc>
      </w:tr>
      <w:tr w:rsidR="00D556B7" w:rsidTr="0089223D">
        <w:tc>
          <w:tcPr>
            <w:tcW w:w="4536" w:type="dxa"/>
            <w:shd w:val="clear" w:color="auto" w:fill="D9D9D9" w:themeFill="background1" w:themeFillShade="D9"/>
          </w:tcPr>
          <w:p w:rsidR="00D556B7" w:rsidRPr="00F9084E" w:rsidRDefault="00D556B7" w:rsidP="00CA3928">
            <w:pPr>
              <w:rPr>
                <w:b/>
                <w:sz w:val="20"/>
              </w:rPr>
            </w:pPr>
            <w:r w:rsidRPr="00F9084E">
              <w:rPr>
                <w:b/>
                <w:sz w:val="20"/>
              </w:rPr>
              <w:t>Erstwahl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556B7" w:rsidRPr="00F9084E" w:rsidRDefault="00D556B7" w:rsidP="00DF46F1">
            <w:pPr>
              <w:rPr>
                <w:b/>
                <w:sz w:val="20"/>
              </w:rPr>
            </w:pPr>
            <w:r w:rsidRPr="00F9084E">
              <w:rPr>
                <w:b/>
                <w:sz w:val="20"/>
              </w:rPr>
              <w:t>Zweitwahl</w:t>
            </w:r>
          </w:p>
        </w:tc>
      </w:tr>
      <w:tr w:rsidR="00D556B7" w:rsidTr="00D556B7">
        <w:tc>
          <w:tcPr>
            <w:tcW w:w="4536" w:type="dxa"/>
          </w:tcPr>
          <w:p w:rsidR="00D556B7" w:rsidRDefault="00D556B7" w:rsidP="00DF46F1">
            <w:pPr>
              <w:rPr>
                <w:sz w:val="20"/>
              </w:rPr>
            </w:pPr>
            <w:r w:rsidRPr="00DF46F1">
              <w:rPr>
                <w:sz w:val="20"/>
              </w:rPr>
              <w:sym w:font="Wingdings" w:char="006F"/>
            </w:r>
            <w:r w:rsidRPr="004B7810">
              <w:rPr>
                <w:sz w:val="20"/>
              </w:rPr>
              <w:tab/>
            </w:r>
            <w:r>
              <w:rPr>
                <w:sz w:val="20"/>
              </w:rPr>
              <w:t>Profilklasse Naturwissenschaften</w:t>
            </w:r>
          </w:p>
        </w:tc>
        <w:tc>
          <w:tcPr>
            <w:tcW w:w="4536" w:type="dxa"/>
          </w:tcPr>
          <w:p w:rsidR="00D556B7" w:rsidRDefault="00D556B7" w:rsidP="00DF46F1">
            <w:pPr>
              <w:rPr>
                <w:sz w:val="20"/>
              </w:rPr>
            </w:pPr>
            <w:r w:rsidRPr="00DF46F1">
              <w:rPr>
                <w:sz w:val="20"/>
              </w:rPr>
              <w:sym w:font="Wingdings" w:char="006F"/>
            </w:r>
            <w:r w:rsidRPr="004B7810">
              <w:rPr>
                <w:sz w:val="20"/>
              </w:rPr>
              <w:tab/>
            </w:r>
            <w:r>
              <w:rPr>
                <w:sz w:val="20"/>
              </w:rPr>
              <w:t>Profilklasse Naturwissenschaften</w:t>
            </w:r>
          </w:p>
        </w:tc>
      </w:tr>
      <w:tr w:rsidR="00D556B7" w:rsidTr="00D556B7">
        <w:tc>
          <w:tcPr>
            <w:tcW w:w="4536" w:type="dxa"/>
          </w:tcPr>
          <w:p w:rsidR="00D556B7" w:rsidRDefault="00D556B7" w:rsidP="00DF46F1">
            <w:pPr>
              <w:rPr>
                <w:sz w:val="20"/>
              </w:rPr>
            </w:pPr>
            <w:r w:rsidRPr="00DF46F1">
              <w:rPr>
                <w:sz w:val="20"/>
              </w:rPr>
              <w:sym w:font="Wingdings" w:char="006F"/>
            </w:r>
            <w:r w:rsidRPr="004B7810">
              <w:rPr>
                <w:sz w:val="20"/>
              </w:rPr>
              <w:tab/>
            </w:r>
            <w:r>
              <w:rPr>
                <w:sz w:val="20"/>
              </w:rPr>
              <w:t>Profilklasse Sport</w:t>
            </w:r>
          </w:p>
        </w:tc>
        <w:tc>
          <w:tcPr>
            <w:tcW w:w="4536" w:type="dxa"/>
          </w:tcPr>
          <w:p w:rsidR="00D556B7" w:rsidRDefault="00D556B7" w:rsidP="00DF46F1">
            <w:pPr>
              <w:rPr>
                <w:sz w:val="20"/>
              </w:rPr>
            </w:pPr>
            <w:r w:rsidRPr="00DF46F1">
              <w:rPr>
                <w:sz w:val="20"/>
              </w:rPr>
              <w:sym w:font="Wingdings" w:char="006F"/>
            </w:r>
            <w:r w:rsidRPr="004B7810">
              <w:rPr>
                <w:sz w:val="20"/>
              </w:rPr>
              <w:tab/>
            </w:r>
            <w:r>
              <w:rPr>
                <w:sz w:val="20"/>
              </w:rPr>
              <w:t>Profilklasse Sport</w:t>
            </w:r>
          </w:p>
        </w:tc>
      </w:tr>
      <w:tr w:rsidR="00D556B7" w:rsidTr="00D556B7">
        <w:tc>
          <w:tcPr>
            <w:tcW w:w="4536" w:type="dxa"/>
          </w:tcPr>
          <w:p w:rsidR="00D556B7" w:rsidRDefault="00D556B7" w:rsidP="00DF46F1">
            <w:pPr>
              <w:rPr>
                <w:sz w:val="20"/>
              </w:rPr>
            </w:pPr>
            <w:r w:rsidRPr="00DF46F1">
              <w:rPr>
                <w:sz w:val="20"/>
              </w:rPr>
              <w:sym w:font="Wingdings" w:char="006F"/>
            </w:r>
            <w:r w:rsidRPr="004B7810">
              <w:rPr>
                <w:sz w:val="20"/>
              </w:rPr>
              <w:tab/>
            </w:r>
            <w:r>
              <w:rPr>
                <w:sz w:val="20"/>
              </w:rPr>
              <w:t>Regelklasse</w:t>
            </w:r>
          </w:p>
        </w:tc>
        <w:tc>
          <w:tcPr>
            <w:tcW w:w="4536" w:type="dxa"/>
          </w:tcPr>
          <w:p w:rsidR="00D556B7" w:rsidRDefault="00D556B7" w:rsidP="00DF46F1">
            <w:pPr>
              <w:rPr>
                <w:sz w:val="20"/>
              </w:rPr>
            </w:pPr>
            <w:r w:rsidRPr="00DF46F1">
              <w:rPr>
                <w:sz w:val="20"/>
              </w:rPr>
              <w:sym w:font="Wingdings" w:char="006F"/>
            </w:r>
            <w:r w:rsidRPr="004B7810">
              <w:rPr>
                <w:sz w:val="20"/>
              </w:rPr>
              <w:tab/>
            </w:r>
            <w:r>
              <w:rPr>
                <w:sz w:val="20"/>
              </w:rPr>
              <w:t>Regelklasse</w:t>
            </w:r>
          </w:p>
        </w:tc>
      </w:tr>
      <w:tr w:rsidR="00A700F2" w:rsidTr="00645244">
        <w:tc>
          <w:tcPr>
            <w:tcW w:w="9072" w:type="dxa"/>
            <w:gridSpan w:val="2"/>
          </w:tcPr>
          <w:p w:rsidR="00A700F2" w:rsidRPr="00DF46F1" w:rsidRDefault="00B01D95" w:rsidP="00532A15">
            <w:pPr>
              <w:rPr>
                <w:sz w:val="20"/>
              </w:rPr>
            </w:pPr>
            <w:r>
              <w:rPr>
                <w:sz w:val="20"/>
              </w:rPr>
              <w:t xml:space="preserve">Hinweis: </w:t>
            </w:r>
            <w:r w:rsidR="00A700F2">
              <w:rPr>
                <w:sz w:val="20"/>
              </w:rPr>
              <w:t xml:space="preserve">Die Freiherr-vom-Stein-Schule </w:t>
            </w:r>
            <w:r>
              <w:rPr>
                <w:sz w:val="20"/>
              </w:rPr>
              <w:t>hat großes Interesse daran</w:t>
            </w:r>
            <w:r w:rsidR="00A700F2">
              <w:rPr>
                <w:sz w:val="20"/>
              </w:rPr>
              <w:t xml:space="preserve">, sich ausschließlich nach den Erstwahlen zu richten. </w:t>
            </w:r>
            <w:r w:rsidR="00532A15">
              <w:rPr>
                <w:sz w:val="20"/>
              </w:rPr>
              <w:t xml:space="preserve">Die </w:t>
            </w:r>
            <w:r w:rsidR="00A700F2">
              <w:rPr>
                <w:sz w:val="20"/>
              </w:rPr>
              <w:t>Zweitwahlen werden nur bei organisatorisch sehr ungünstigen Wahl</w:t>
            </w:r>
            <w:r w:rsidR="00532A15">
              <w:rPr>
                <w:sz w:val="20"/>
              </w:rPr>
              <w:softHyphen/>
            </w:r>
            <w:r w:rsidR="00A700F2">
              <w:rPr>
                <w:sz w:val="20"/>
              </w:rPr>
              <w:t>ergebnissen und nur nach Rücksprache mit den Eltern berücksichtigt.</w:t>
            </w:r>
          </w:p>
        </w:tc>
      </w:tr>
    </w:tbl>
    <w:p w:rsidR="00B01D95" w:rsidRDefault="00B01D95" w:rsidP="00DF46F1">
      <w:pPr>
        <w:rPr>
          <w:sz w:val="20"/>
        </w:rPr>
      </w:pPr>
    </w:p>
    <w:p w:rsidR="005E42C0" w:rsidRDefault="005E42C0" w:rsidP="00DF46F1">
      <w:pPr>
        <w:rPr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9084E" w:rsidTr="0089223D">
        <w:tc>
          <w:tcPr>
            <w:tcW w:w="9072" w:type="dxa"/>
            <w:gridSpan w:val="2"/>
            <w:shd w:val="clear" w:color="auto" w:fill="D9D9D9" w:themeFill="background1" w:themeFillShade="D9"/>
          </w:tcPr>
          <w:p w:rsidR="00F9084E" w:rsidRPr="00F9084E" w:rsidRDefault="00CA3928" w:rsidP="007D1C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Soll Ihr Kind am </w:t>
            </w:r>
            <w:r w:rsidR="00F9084E">
              <w:rPr>
                <w:b/>
                <w:sz w:val="20"/>
              </w:rPr>
              <w:t>Bläserprojekt</w:t>
            </w:r>
            <w:r w:rsidR="00D97D65">
              <w:rPr>
                <w:b/>
                <w:sz w:val="20"/>
              </w:rPr>
              <w:t xml:space="preserve"> </w:t>
            </w:r>
            <w:r w:rsidR="005E42C0">
              <w:rPr>
                <w:b/>
                <w:sz w:val="20"/>
              </w:rPr>
              <w:t xml:space="preserve">teilnehmen (Erlernen eines </w:t>
            </w:r>
            <w:r w:rsidR="007D1CB4">
              <w:rPr>
                <w:b/>
                <w:sz w:val="20"/>
              </w:rPr>
              <w:t>Blas</w:t>
            </w:r>
            <w:r w:rsidR="005E42C0">
              <w:rPr>
                <w:b/>
                <w:sz w:val="20"/>
              </w:rPr>
              <w:t>instruments)</w:t>
            </w:r>
            <w:r>
              <w:rPr>
                <w:b/>
                <w:sz w:val="20"/>
              </w:rPr>
              <w:t>?</w:t>
            </w:r>
          </w:p>
        </w:tc>
      </w:tr>
      <w:tr w:rsidR="00F9084E" w:rsidTr="00BB0890">
        <w:tc>
          <w:tcPr>
            <w:tcW w:w="4536" w:type="dxa"/>
          </w:tcPr>
          <w:p w:rsidR="00F9084E" w:rsidRDefault="00F9084E" w:rsidP="00CA3928">
            <w:pPr>
              <w:rPr>
                <w:sz w:val="20"/>
              </w:rPr>
            </w:pPr>
            <w:r w:rsidRPr="00DF46F1">
              <w:rPr>
                <w:sz w:val="20"/>
              </w:rPr>
              <w:sym w:font="Wingdings" w:char="006F"/>
            </w:r>
            <w:r w:rsidRPr="004B7810">
              <w:rPr>
                <w:sz w:val="20"/>
              </w:rPr>
              <w:tab/>
            </w:r>
            <w:r w:rsidR="00CA3928">
              <w:rPr>
                <w:sz w:val="20"/>
              </w:rPr>
              <w:t>ja</w:t>
            </w:r>
          </w:p>
        </w:tc>
        <w:tc>
          <w:tcPr>
            <w:tcW w:w="4536" w:type="dxa"/>
          </w:tcPr>
          <w:p w:rsidR="00F9084E" w:rsidRDefault="00F9084E" w:rsidP="00F9084E">
            <w:pPr>
              <w:rPr>
                <w:sz w:val="20"/>
              </w:rPr>
            </w:pPr>
            <w:r w:rsidRPr="00DF46F1">
              <w:rPr>
                <w:sz w:val="20"/>
              </w:rPr>
              <w:sym w:font="Wingdings" w:char="006F"/>
            </w:r>
            <w:r w:rsidRPr="004B7810">
              <w:rPr>
                <w:sz w:val="20"/>
              </w:rPr>
              <w:tab/>
            </w:r>
            <w:r w:rsidR="00CA3928">
              <w:rPr>
                <w:sz w:val="20"/>
              </w:rPr>
              <w:t>nein</w:t>
            </w:r>
          </w:p>
        </w:tc>
      </w:tr>
      <w:tr w:rsidR="00B01D95" w:rsidTr="008D452A">
        <w:tc>
          <w:tcPr>
            <w:tcW w:w="9072" w:type="dxa"/>
            <w:gridSpan w:val="2"/>
          </w:tcPr>
          <w:p w:rsidR="00B01D95" w:rsidRPr="00DF46F1" w:rsidRDefault="00B01D95" w:rsidP="00532A15">
            <w:pPr>
              <w:rPr>
                <w:sz w:val="20"/>
              </w:rPr>
            </w:pPr>
            <w:r>
              <w:rPr>
                <w:sz w:val="20"/>
              </w:rPr>
              <w:t xml:space="preserve">Hinweis: Unabhängig vom Profil können </w:t>
            </w:r>
            <w:r w:rsidRPr="00B01D95">
              <w:rPr>
                <w:sz w:val="20"/>
                <w:u w:val="single"/>
              </w:rPr>
              <w:t>alle</w:t>
            </w:r>
            <w:r>
              <w:rPr>
                <w:sz w:val="20"/>
              </w:rPr>
              <w:t xml:space="preserve"> Kinder am Bläserprojekt teilnehmen. Zur </w:t>
            </w:r>
            <w:r w:rsidR="00532A15">
              <w:rPr>
                <w:sz w:val="20"/>
              </w:rPr>
              <w:t xml:space="preserve">leichteren </w:t>
            </w:r>
            <w:r>
              <w:rPr>
                <w:sz w:val="20"/>
              </w:rPr>
              <w:t xml:space="preserve">Organisation bitten wir um eine frühzeitige Anmeldung (spätestens </w:t>
            </w:r>
            <w:r w:rsidR="00532A15">
              <w:rPr>
                <w:sz w:val="20"/>
              </w:rPr>
              <w:t xml:space="preserve">bis </w:t>
            </w:r>
            <w:r>
              <w:rPr>
                <w:sz w:val="20"/>
              </w:rPr>
              <w:t xml:space="preserve">zum </w:t>
            </w:r>
            <w:r w:rsidR="007363F5">
              <w:rPr>
                <w:sz w:val="20"/>
              </w:rPr>
              <w:t>0</w:t>
            </w:r>
            <w:r w:rsidR="007D1CB4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7363F5">
              <w:rPr>
                <w:sz w:val="20"/>
              </w:rPr>
              <w:t>0</w:t>
            </w:r>
            <w:bookmarkStart w:id="0" w:name="_GoBack"/>
            <w:bookmarkEnd w:id="0"/>
            <w:r>
              <w:rPr>
                <w:sz w:val="20"/>
              </w:rPr>
              <w:t xml:space="preserve">9.2019). Das Bläserprojekt läuft bis zum Ende der </w:t>
            </w:r>
            <w:proofErr w:type="spellStart"/>
            <w:r>
              <w:rPr>
                <w:sz w:val="20"/>
              </w:rPr>
              <w:t>Jgst</w:t>
            </w:r>
            <w:proofErr w:type="spellEnd"/>
            <w:r>
              <w:rPr>
                <w:sz w:val="20"/>
              </w:rPr>
              <w:t>. 6</w:t>
            </w:r>
            <w:r w:rsidR="007D1CB4">
              <w:rPr>
                <w:sz w:val="20"/>
              </w:rPr>
              <w:t>. Danach kann – bei entsprechender Einw</w:t>
            </w:r>
            <w:r>
              <w:rPr>
                <w:sz w:val="20"/>
              </w:rPr>
              <w:t>ahl</w:t>
            </w:r>
            <w:r w:rsidR="007D1CB4">
              <w:rPr>
                <w:sz w:val="20"/>
              </w:rPr>
              <w:t xml:space="preserve"> –</w:t>
            </w:r>
            <w:r w:rsidR="00532A15">
              <w:rPr>
                <w:sz w:val="20"/>
              </w:rPr>
              <w:br/>
            </w:r>
            <w:r w:rsidR="007D1CB4">
              <w:rPr>
                <w:sz w:val="20"/>
              </w:rPr>
              <w:t>im Bläserensemble weiter musiziert werden</w:t>
            </w:r>
            <w:r>
              <w:rPr>
                <w:sz w:val="20"/>
              </w:rPr>
              <w:t>.</w:t>
            </w:r>
          </w:p>
        </w:tc>
      </w:tr>
    </w:tbl>
    <w:p w:rsidR="00F9084E" w:rsidRDefault="00F9084E" w:rsidP="00F9084E">
      <w:pPr>
        <w:rPr>
          <w:sz w:val="20"/>
        </w:rPr>
      </w:pPr>
    </w:p>
    <w:p w:rsidR="005E42C0" w:rsidRDefault="005E42C0" w:rsidP="00F9084E">
      <w:pPr>
        <w:rPr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9223D" w:rsidTr="0089223D">
        <w:tc>
          <w:tcPr>
            <w:tcW w:w="9072" w:type="dxa"/>
            <w:gridSpan w:val="2"/>
            <w:shd w:val="clear" w:color="auto" w:fill="D9D9D9" w:themeFill="background1" w:themeFillShade="D9"/>
          </w:tcPr>
          <w:p w:rsidR="0089223D" w:rsidRPr="00F9084E" w:rsidRDefault="00CA3928" w:rsidP="00CA39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Soll Ihr Kind am </w:t>
            </w:r>
            <w:r w:rsidR="0089223D">
              <w:rPr>
                <w:b/>
                <w:sz w:val="20"/>
              </w:rPr>
              <w:t>Religion</w:t>
            </w:r>
            <w:r>
              <w:rPr>
                <w:b/>
                <w:sz w:val="20"/>
              </w:rPr>
              <w:t xml:space="preserve">s- oder am </w:t>
            </w:r>
            <w:r w:rsidR="0089223D">
              <w:rPr>
                <w:b/>
                <w:sz w:val="20"/>
              </w:rPr>
              <w:t>Ethik</w:t>
            </w:r>
            <w:r>
              <w:rPr>
                <w:b/>
                <w:sz w:val="20"/>
              </w:rPr>
              <w:t>unterricht teilnehmen?</w:t>
            </w:r>
          </w:p>
        </w:tc>
      </w:tr>
      <w:tr w:rsidR="00F9084E" w:rsidTr="00BB0890">
        <w:tc>
          <w:tcPr>
            <w:tcW w:w="4536" w:type="dxa"/>
          </w:tcPr>
          <w:p w:rsidR="00F9084E" w:rsidRDefault="00F9084E" w:rsidP="0089223D">
            <w:pPr>
              <w:rPr>
                <w:sz w:val="20"/>
              </w:rPr>
            </w:pPr>
            <w:r w:rsidRPr="00DF46F1">
              <w:rPr>
                <w:sz w:val="20"/>
              </w:rPr>
              <w:sym w:font="Wingdings" w:char="006F"/>
            </w:r>
            <w:r w:rsidRPr="004B7810">
              <w:rPr>
                <w:sz w:val="20"/>
              </w:rPr>
              <w:tab/>
            </w:r>
            <w:r>
              <w:rPr>
                <w:sz w:val="20"/>
              </w:rPr>
              <w:t>Religion</w:t>
            </w:r>
          </w:p>
        </w:tc>
        <w:tc>
          <w:tcPr>
            <w:tcW w:w="4536" w:type="dxa"/>
          </w:tcPr>
          <w:p w:rsidR="00F9084E" w:rsidRDefault="00F9084E" w:rsidP="00F9084E">
            <w:pPr>
              <w:rPr>
                <w:sz w:val="20"/>
              </w:rPr>
            </w:pPr>
            <w:r w:rsidRPr="00DF46F1">
              <w:rPr>
                <w:sz w:val="20"/>
              </w:rPr>
              <w:sym w:font="Wingdings" w:char="006F"/>
            </w:r>
            <w:r w:rsidRPr="004B7810">
              <w:rPr>
                <w:sz w:val="20"/>
              </w:rPr>
              <w:tab/>
            </w:r>
            <w:r>
              <w:rPr>
                <w:sz w:val="20"/>
              </w:rPr>
              <w:t>Ethik</w:t>
            </w:r>
          </w:p>
        </w:tc>
      </w:tr>
      <w:tr w:rsidR="00B01D95" w:rsidTr="00E32A61">
        <w:tc>
          <w:tcPr>
            <w:tcW w:w="9072" w:type="dxa"/>
            <w:gridSpan w:val="2"/>
          </w:tcPr>
          <w:p w:rsidR="00B01D95" w:rsidRPr="00DF46F1" w:rsidRDefault="00B01D95" w:rsidP="00532A15">
            <w:pPr>
              <w:rPr>
                <w:sz w:val="20"/>
              </w:rPr>
            </w:pPr>
            <w:r>
              <w:rPr>
                <w:sz w:val="20"/>
              </w:rPr>
              <w:t xml:space="preserve">Hinweis: Religion wird an der Steinschule </w:t>
            </w:r>
            <w:r w:rsidR="00CA3928">
              <w:rPr>
                <w:sz w:val="20"/>
              </w:rPr>
              <w:t xml:space="preserve">seit </w:t>
            </w:r>
            <w:r>
              <w:rPr>
                <w:sz w:val="20"/>
              </w:rPr>
              <w:t>vielen Jahren konfessionsübergreifend unterrichtet. Wer nicht am Religionsunterricht teiln</w:t>
            </w:r>
            <w:r w:rsidR="00CA3928">
              <w:rPr>
                <w:sz w:val="20"/>
              </w:rPr>
              <w:t>immt</w:t>
            </w:r>
            <w:r>
              <w:rPr>
                <w:sz w:val="20"/>
              </w:rPr>
              <w:t xml:space="preserve">, </w:t>
            </w:r>
            <w:r w:rsidRPr="00B01D95">
              <w:rPr>
                <w:sz w:val="20"/>
                <w:u w:val="single"/>
              </w:rPr>
              <w:t>muss</w:t>
            </w:r>
            <w:r>
              <w:rPr>
                <w:sz w:val="20"/>
              </w:rPr>
              <w:t xml:space="preserve"> den Ethikunterricht besuchen.</w:t>
            </w:r>
          </w:p>
        </w:tc>
      </w:tr>
    </w:tbl>
    <w:p w:rsidR="0089223D" w:rsidRDefault="0089223D" w:rsidP="00DF46F1">
      <w:pPr>
        <w:rPr>
          <w:sz w:val="20"/>
        </w:rPr>
      </w:pPr>
    </w:p>
    <w:p w:rsidR="005E42C0" w:rsidRDefault="005E42C0" w:rsidP="00DF46F1">
      <w:pPr>
        <w:rPr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9223D" w:rsidTr="0089223D">
        <w:tc>
          <w:tcPr>
            <w:tcW w:w="9072" w:type="dxa"/>
            <w:gridSpan w:val="2"/>
            <w:shd w:val="clear" w:color="auto" w:fill="D9D9D9" w:themeFill="background1" w:themeFillShade="D9"/>
          </w:tcPr>
          <w:p w:rsidR="0089223D" w:rsidRPr="00F9084E" w:rsidRDefault="00CA3928" w:rsidP="00CA39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Welche </w:t>
            </w:r>
            <w:r w:rsidR="0089223D">
              <w:rPr>
                <w:b/>
                <w:sz w:val="20"/>
              </w:rPr>
              <w:t xml:space="preserve">Freundschaftsgruppe </w:t>
            </w:r>
            <w:r>
              <w:rPr>
                <w:b/>
                <w:sz w:val="20"/>
              </w:rPr>
              <w:t xml:space="preserve">soll </w:t>
            </w:r>
            <w:proofErr w:type="gramStart"/>
            <w:r>
              <w:rPr>
                <w:b/>
                <w:sz w:val="20"/>
              </w:rPr>
              <w:t>die Freiherr-vom-Stein-</w:t>
            </w:r>
            <w:proofErr w:type="gramEnd"/>
            <w:r>
              <w:rPr>
                <w:b/>
                <w:sz w:val="20"/>
              </w:rPr>
              <w:t>Schule berücksichtigen?</w:t>
            </w:r>
          </w:p>
        </w:tc>
      </w:tr>
      <w:tr w:rsidR="0089223D" w:rsidTr="00D97D65">
        <w:trPr>
          <w:trHeight w:hRule="exact" w:val="340"/>
        </w:trPr>
        <w:tc>
          <w:tcPr>
            <w:tcW w:w="4536" w:type="dxa"/>
            <w:vAlign w:val="center"/>
          </w:tcPr>
          <w:p w:rsidR="00D97D65" w:rsidRDefault="00D97D65" w:rsidP="00D97D6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89223D" w:rsidRDefault="00D97D65" w:rsidP="00D97D65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D97D65" w:rsidTr="00D97D65">
        <w:trPr>
          <w:trHeight w:hRule="exact" w:val="340"/>
        </w:trPr>
        <w:tc>
          <w:tcPr>
            <w:tcW w:w="4536" w:type="dxa"/>
            <w:vAlign w:val="center"/>
          </w:tcPr>
          <w:p w:rsidR="00D97D65" w:rsidRDefault="00D97D65" w:rsidP="00D97D6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D97D65" w:rsidRDefault="00D97D65" w:rsidP="00D97D6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B01D95" w:rsidTr="004F02F3">
        <w:tc>
          <w:tcPr>
            <w:tcW w:w="9072" w:type="dxa"/>
            <w:gridSpan w:val="2"/>
          </w:tcPr>
          <w:p w:rsidR="00B01D95" w:rsidRPr="00DF46F1" w:rsidRDefault="00B01D95" w:rsidP="005E42C0">
            <w:pPr>
              <w:rPr>
                <w:sz w:val="20"/>
              </w:rPr>
            </w:pPr>
            <w:r w:rsidRPr="00FC281C">
              <w:rPr>
                <w:sz w:val="20"/>
              </w:rPr>
              <w:t xml:space="preserve">Hinweis: </w:t>
            </w:r>
            <w:r w:rsidR="005E42C0" w:rsidRPr="00FC281C">
              <w:rPr>
                <w:sz w:val="20"/>
              </w:rPr>
              <w:t xml:space="preserve">Wir fördern </w:t>
            </w:r>
            <w:r w:rsidRPr="00FC281C">
              <w:rPr>
                <w:sz w:val="20"/>
              </w:rPr>
              <w:t xml:space="preserve">das Zusammenbleiben von Freundschaftsgruppen. Sie können bis zu vier </w:t>
            </w:r>
            <w:r w:rsidR="005E42C0">
              <w:rPr>
                <w:sz w:val="20"/>
              </w:rPr>
              <w:t xml:space="preserve">Kinder </w:t>
            </w:r>
            <w:r w:rsidR="00CA3928">
              <w:rPr>
                <w:sz w:val="20"/>
              </w:rPr>
              <w:t xml:space="preserve">(Nachname, Vorname) </w:t>
            </w:r>
            <w:r>
              <w:rPr>
                <w:sz w:val="20"/>
              </w:rPr>
              <w:t xml:space="preserve">eintragen, mit denen </w:t>
            </w:r>
            <w:r w:rsidR="00CA3928">
              <w:rPr>
                <w:sz w:val="20"/>
              </w:rPr>
              <w:t xml:space="preserve">Ihr Kind </w:t>
            </w:r>
            <w:r w:rsidR="005E42C0">
              <w:rPr>
                <w:sz w:val="20"/>
              </w:rPr>
              <w:t xml:space="preserve">möglichst </w:t>
            </w:r>
            <w:r w:rsidR="00CA3928">
              <w:rPr>
                <w:sz w:val="20"/>
              </w:rPr>
              <w:t>in eine Klasse kommen soll.</w:t>
            </w:r>
          </w:p>
        </w:tc>
      </w:tr>
    </w:tbl>
    <w:p w:rsidR="00B01D95" w:rsidRDefault="00B01D95" w:rsidP="00B01D95">
      <w:pPr>
        <w:rPr>
          <w:sz w:val="20"/>
        </w:rPr>
      </w:pPr>
    </w:p>
    <w:p w:rsidR="005E42C0" w:rsidRDefault="005E42C0" w:rsidP="0089223D">
      <w:pPr>
        <w:rPr>
          <w:sz w:val="20"/>
        </w:rPr>
      </w:pPr>
    </w:p>
    <w:p w:rsidR="00DF46F1" w:rsidRDefault="00DF46F1" w:rsidP="0089223D">
      <w:pPr>
        <w:rPr>
          <w:sz w:val="20"/>
        </w:rPr>
      </w:pPr>
      <w:r>
        <w:rPr>
          <w:sz w:val="20"/>
        </w:rPr>
        <w:t>………………</w:t>
      </w:r>
      <w:r w:rsidR="0089223D">
        <w:rPr>
          <w:sz w:val="20"/>
        </w:rPr>
        <w:t>…………….</w:t>
      </w:r>
      <w:r w:rsidR="0089223D">
        <w:rPr>
          <w:sz w:val="20"/>
        </w:rPr>
        <w:tab/>
      </w:r>
      <w:r w:rsidR="0089223D">
        <w:rPr>
          <w:sz w:val="20"/>
        </w:rPr>
        <w:tab/>
      </w:r>
      <w:r>
        <w:rPr>
          <w:sz w:val="20"/>
        </w:rPr>
        <w:tab/>
      </w:r>
      <w:r w:rsidRPr="00DF46F1">
        <w:rPr>
          <w:sz w:val="20"/>
        </w:rPr>
        <w:t>……….................................................</w:t>
      </w:r>
      <w:r w:rsidR="00090DA4">
        <w:rPr>
          <w:sz w:val="20"/>
        </w:rPr>
        <w:t>.....</w:t>
      </w:r>
      <w:r w:rsidR="0089223D">
        <w:rPr>
          <w:sz w:val="20"/>
        </w:rPr>
        <w:t>....................</w:t>
      </w:r>
      <w:r w:rsidR="00090DA4">
        <w:rPr>
          <w:sz w:val="20"/>
        </w:rPr>
        <w:t>.</w:t>
      </w:r>
    </w:p>
    <w:p w:rsidR="00DF46F1" w:rsidRPr="00DF46F1" w:rsidRDefault="00DF46F1" w:rsidP="00DF46F1">
      <w:pPr>
        <w:spacing w:line="360" w:lineRule="auto"/>
        <w:rPr>
          <w:sz w:val="20"/>
        </w:rPr>
      </w:pPr>
      <w:r w:rsidRPr="00DF46F1">
        <w:rPr>
          <w:sz w:val="20"/>
        </w:rPr>
        <w:t>Datum</w:t>
      </w:r>
      <w:r w:rsidRPr="00DF46F1">
        <w:rPr>
          <w:sz w:val="20"/>
        </w:rPr>
        <w:tab/>
      </w:r>
      <w:r w:rsidRPr="00DF46F1">
        <w:rPr>
          <w:sz w:val="20"/>
        </w:rPr>
        <w:tab/>
      </w:r>
      <w:r w:rsidRPr="00DF46F1">
        <w:rPr>
          <w:sz w:val="20"/>
        </w:rPr>
        <w:tab/>
      </w:r>
      <w:r>
        <w:rPr>
          <w:sz w:val="20"/>
        </w:rPr>
        <w:tab/>
      </w:r>
      <w:r w:rsidRPr="00DF46F1">
        <w:rPr>
          <w:sz w:val="20"/>
        </w:rPr>
        <w:tab/>
      </w:r>
      <w:r w:rsidR="0089223D">
        <w:rPr>
          <w:sz w:val="20"/>
        </w:rPr>
        <w:tab/>
      </w:r>
      <w:r w:rsidRPr="00DF46F1">
        <w:rPr>
          <w:sz w:val="20"/>
        </w:rPr>
        <w:t xml:space="preserve">Unterschrift </w:t>
      </w:r>
      <w:r w:rsidR="00090DA4">
        <w:rPr>
          <w:sz w:val="20"/>
        </w:rPr>
        <w:t>eines</w:t>
      </w:r>
      <w:r w:rsidRPr="00DF46F1">
        <w:rPr>
          <w:sz w:val="20"/>
        </w:rPr>
        <w:t xml:space="preserve"> Erziehungsberechtigten</w:t>
      </w:r>
    </w:p>
    <w:sectPr w:rsidR="00DF46F1" w:rsidRPr="00DF46F1" w:rsidSect="00DF46F1">
      <w:type w:val="continuous"/>
      <w:pgSz w:w="11907" w:h="16840"/>
      <w:pgMar w:top="851" w:right="851" w:bottom="0" w:left="1134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og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1C0617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F2A59"/>
    <w:multiLevelType w:val="hybridMultilevel"/>
    <w:tmpl w:val="2CD09FC2"/>
    <w:lvl w:ilvl="0" w:tplc="E368BB70">
      <w:start w:val="1"/>
      <w:numFmt w:val="decimal"/>
      <w:lvlText w:val="%1.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2" w15:restartNumberingAfterBreak="0">
    <w:nsid w:val="0BEA419F"/>
    <w:multiLevelType w:val="hybridMultilevel"/>
    <w:tmpl w:val="C728CEDC"/>
    <w:lvl w:ilvl="0" w:tplc="5B8A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356D"/>
    <w:multiLevelType w:val="hybridMultilevel"/>
    <w:tmpl w:val="31A6F65E"/>
    <w:lvl w:ilvl="0" w:tplc="A9BC07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A679A1"/>
    <w:multiLevelType w:val="hybridMultilevel"/>
    <w:tmpl w:val="1C4E3D92"/>
    <w:lvl w:ilvl="0" w:tplc="9DB0DC3A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36662"/>
    <w:multiLevelType w:val="hybridMultilevel"/>
    <w:tmpl w:val="0EDC8EFC"/>
    <w:lvl w:ilvl="0" w:tplc="9DB0DC3A">
      <w:numFmt w:val="bullet"/>
      <w:lvlText w:val=""/>
      <w:lvlJc w:val="left"/>
      <w:pPr>
        <w:tabs>
          <w:tab w:val="num" w:pos="1560"/>
        </w:tabs>
        <w:ind w:left="1560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6" w15:restartNumberingAfterBreak="0">
    <w:nsid w:val="4C3F5FB5"/>
    <w:multiLevelType w:val="hybridMultilevel"/>
    <w:tmpl w:val="7BA296B8"/>
    <w:lvl w:ilvl="0" w:tplc="CDA83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33F9C"/>
    <w:multiLevelType w:val="hybridMultilevel"/>
    <w:tmpl w:val="6C403966"/>
    <w:lvl w:ilvl="0" w:tplc="7BFE2DE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A5EB1"/>
    <w:multiLevelType w:val="hybridMultilevel"/>
    <w:tmpl w:val="0CF43172"/>
    <w:lvl w:ilvl="0" w:tplc="A8A8A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4F40"/>
    <w:multiLevelType w:val="hybridMultilevel"/>
    <w:tmpl w:val="9E665C6E"/>
    <w:lvl w:ilvl="0" w:tplc="4620B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515CF"/>
    <w:multiLevelType w:val="hybridMultilevel"/>
    <w:tmpl w:val="C6F2C3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E3A04"/>
    <w:rsid w:val="00017099"/>
    <w:rsid w:val="0002424E"/>
    <w:rsid w:val="00024850"/>
    <w:rsid w:val="00026A57"/>
    <w:rsid w:val="0002771D"/>
    <w:rsid w:val="000307D1"/>
    <w:rsid w:val="000328A6"/>
    <w:rsid w:val="000340E8"/>
    <w:rsid w:val="0004098A"/>
    <w:rsid w:val="00046AED"/>
    <w:rsid w:val="0006201E"/>
    <w:rsid w:val="000624FB"/>
    <w:rsid w:val="00073D79"/>
    <w:rsid w:val="000772AE"/>
    <w:rsid w:val="00084683"/>
    <w:rsid w:val="000877A8"/>
    <w:rsid w:val="00090406"/>
    <w:rsid w:val="00090DA4"/>
    <w:rsid w:val="000A2F89"/>
    <w:rsid w:val="000A3396"/>
    <w:rsid w:val="000B1728"/>
    <w:rsid w:val="000C340F"/>
    <w:rsid w:val="000D18CC"/>
    <w:rsid w:val="00113119"/>
    <w:rsid w:val="001261C5"/>
    <w:rsid w:val="00167AB3"/>
    <w:rsid w:val="0017692E"/>
    <w:rsid w:val="00177D42"/>
    <w:rsid w:val="00182A6B"/>
    <w:rsid w:val="001C23A1"/>
    <w:rsid w:val="001C7105"/>
    <w:rsid w:val="001D4FE3"/>
    <w:rsid w:val="001E3383"/>
    <w:rsid w:val="001F1798"/>
    <w:rsid w:val="001F4E57"/>
    <w:rsid w:val="001F7333"/>
    <w:rsid w:val="00203578"/>
    <w:rsid w:val="0022128F"/>
    <w:rsid w:val="0022233B"/>
    <w:rsid w:val="002266D5"/>
    <w:rsid w:val="00231062"/>
    <w:rsid w:val="002374D9"/>
    <w:rsid w:val="0025220E"/>
    <w:rsid w:val="002A38BB"/>
    <w:rsid w:val="002C4EBF"/>
    <w:rsid w:val="002E027D"/>
    <w:rsid w:val="00321AD6"/>
    <w:rsid w:val="003253D4"/>
    <w:rsid w:val="00326DC3"/>
    <w:rsid w:val="00331E68"/>
    <w:rsid w:val="00332F3A"/>
    <w:rsid w:val="00333006"/>
    <w:rsid w:val="00361340"/>
    <w:rsid w:val="003614E5"/>
    <w:rsid w:val="00363B42"/>
    <w:rsid w:val="00363B8B"/>
    <w:rsid w:val="00366CC9"/>
    <w:rsid w:val="00373567"/>
    <w:rsid w:val="00382186"/>
    <w:rsid w:val="00385E3A"/>
    <w:rsid w:val="00393A07"/>
    <w:rsid w:val="003B3265"/>
    <w:rsid w:val="003C3E56"/>
    <w:rsid w:val="003D475B"/>
    <w:rsid w:val="003F1879"/>
    <w:rsid w:val="003F42DF"/>
    <w:rsid w:val="00411108"/>
    <w:rsid w:val="004348AC"/>
    <w:rsid w:val="0044030B"/>
    <w:rsid w:val="00453A19"/>
    <w:rsid w:val="00453DAC"/>
    <w:rsid w:val="00466129"/>
    <w:rsid w:val="00494989"/>
    <w:rsid w:val="004A12AF"/>
    <w:rsid w:val="004A504A"/>
    <w:rsid w:val="004B7810"/>
    <w:rsid w:val="004C26B1"/>
    <w:rsid w:val="004C2886"/>
    <w:rsid w:val="004D5FF6"/>
    <w:rsid w:val="004F5391"/>
    <w:rsid w:val="005165C1"/>
    <w:rsid w:val="00524BE1"/>
    <w:rsid w:val="005261B9"/>
    <w:rsid w:val="00526DB9"/>
    <w:rsid w:val="005301EC"/>
    <w:rsid w:val="005308EB"/>
    <w:rsid w:val="00532A15"/>
    <w:rsid w:val="00537A78"/>
    <w:rsid w:val="0054567B"/>
    <w:rsid w:val="00550C3F"/>
    <w:rsid w:val="00556A24"/>
    <w:rsid w:val="00560DDB"/>
    <w:rsid w:val="0056169A"/>
    <w:rsid w:val="00580745"/>
    <w:rsid w:val="00580CF1"/>
    <w:rsid w:val="00591F60"/>
    <w:rsid w:val="005A01A3"/>
    <w:rsid w:val="005A04EF"/>
    <w:rsid w:val="005B513B"/>
    <w:rsid w:val="005C3A35"/>
    <w:rsid w:val="005D0A03"/>
    <w:rsid w:val="005D4BC3"/>
    <w:rsid w:val="005D57E2"/>
    <w:rsid w:val="005D6DAC"/>
    <w:rsid w:val="005E1B8A"/>
    <w:rsid w:val="005E42C0"/>
    <w:rsid w:val="005E6963"/>
    <w:rsid w:val="005F0BC0"/>
    <w:rsid w:val="006115F8"/>
    <w:rsid w:val="006344FF"/>
    <w:rsid w:val="00636688"/>
    <w:rsid w:val="0064479A"/>
    <w:rsid w:val="0064664F"/>
    <w:rsid w:val="00647071"/>
    <w:rsid w:val="006533CE"/>
    <w:rsid w:val="00655EFD"/>
    <w:rsid w:val="006665E3"/>
    <w:rsid w:val="00674F47"/>
    <w:rsid w:val="00686DCE"/>
    <w:rsid w:val="0069795D"/>
    <w:rsid w:val="006A3777"/>
    <w:rsid w:val="006A5E8E"/>
    <w:rsid w:val="006B2A4B"/>
    <w:rsid w:val="006D3604"/>
    <w:rsid w:val="006E1851"/>
    <w:rsid w:val="006F0870"/>
    <w:rsid w:val="006F0C1A"/>
    <w:rsid w:val="006F2C1F"/>
    <w:rsid w:val="006F539D"/>
    <w:rsid w:val="00705CE8"/>
    <w:rsid w:val="0072486B"/>
    <w:rsid w:val="007363F5"/>
    <w:rsid w:val="007522CE"/>
    <w:rsid w:val="007A1BDD"/>
    <w:rsid w:val="007B5A09"/>
    <w:rsid w:val="007D1BF5"/>
    <w:rsid w:val="007D1CB4"/>
    <w:rsid w:val="007D284F"/>
    <w:rsid w:val="007D6D8E"/>
    <w:rsid w:val="007F6C33"/>
    <w:rsid w:val="007F7943"/>
    <w:rsid w:val="0080482D"/>
    <w:rsid w:val="00812234"/>
    <w:rsid w:val="00815CC2"/>
    <w:rsid w:val="0084101D"/>
    <w:rsid w:val="0084492F"/>
    <w:rsid w:val="00850B9D"/>
    <w:rsid w:val="00855228"/>
    <w:rsid w:val="008671E9"/>
    <w:rsid w:val="00876B8A"/>
    <w:rsid w:val="0088132C"/>
    <w:rsid w:val="0089223D"/>
    <w:rsid w:val="008A7A6C"/>
    <w:rsid w:val="008C4E23"/>
    <w:rsid w:val="008F2853"/>
    <w:rsid w:val="008F3D82"/>
    <w:rsid w:val="008F7005"/>
    <w:rsid w:val="00916789"/>
    <w:rsid w:val="00920B08"/>
    <w:rsid w:val="00924429"/>
    <w:rsid w:val="00937C68"/>
    <w:rsid w:val="009436B6"/>
    <w:rsid w:val="00945C59"/>
    <w:rsid w:val="00951E66"/>
    <w:rsid w:val="009573F6"/>
    <w:rsid w:val="00964C90"/>
    <w:rsid w:val="009653B1"/>
    <w:rsid w:val="0097416A"/>
    <w:rsid w:val="009777AA"/>
    <w:rsid w:val="00983E2D"/>
    <w:rsid w:val="0099513F"/>
    <w:rsid w:val="009B230F"/>
    <w:rsid w:val="009C253D"/>
    <w:rsid w:val="009D6E94"/>
    <w:rsid w:val="009E03C8"/>
    <w:rsid w:val="009F0D64"/>
    <w:rsid w:val="00A0725F"/>
    <w:rsid w:val="00A12A39"/>
    <w:rsid w:val="00A17544"/>
    <w:rsid w:val="00A4553F"/>
    <w:rsid w:val="00A62E52"/>
    <w:rsid w:val="00A700F2"/>
    <w:rsid w:val="00AA5B9D"/>
    <w:rsid w:val="00AB0E5F"/>
    <w:rsid w:val="00AC7505"/>
    <w:rsid w:val="00AE4A91"/>
    <w:rsid w:val="00AF0001"/>
    <w:rsid w:val="00B01D95"/>
    <w:rsid w:val="00B13395"/>
    <w:rsid w:val="00B15919"/>
    <w:rsid w:val="00B159BC"/>
    <w:rsid w:val="00B22DB0"/>
    <w:rsid w:val="00B3407E"/>
    <w:rsid w:val="00B41B30"/>
    <w:rsid w:val="00B4677F"/>
    <w:rsid w:val="00B5292E"/>
    <w:rsid w:val="00B6226F"/>
    <w:rsid w:val="00B86B7D"/>
    <w:rsid w:val="00B9144E"/>
    <w:rsid w:val="00BB01CB"/>
    <w:rsid w:val="00BC13FE"/>
    <w:rsid w:val="00BC4430"/>
    <w:rsid w:val="00BD7B95"/>
    <w:rsid w:val="00BE48BE"/>
    <w:rsid w:val="00C043E0"/>
    <w:rsid w:val="00C17295"/>
    <w:rsid w:val="00C44734"/>
    <w:rsid w:val="00C51E3B"/>
    <w:rsid w:val="00C53A4B"/>
    <w:rsid w:val="00C6041E"/>
    <w:rsid w:val="00C64C51"/>
    <w:rsid w:val="00C66CAF"/>
    <w:rsid w:val="00C76345"/>
    <w:rsid w:val="00C80CF8"/>
    <w:rsid w:val="00C9585D"/>
    <w:rsid w:val="00CA0F92"/>
    <w:rsid w:val="00CA3928"/>
    <w:rsid w:val="00CB0542"/>
    <w:rsid w:val="00CB1557"/>
    <w:rsid w:val="00CC4BE9"/>
    <w:rsid w:val="00CC52AB"/>
    <w:rsid w:val="00CC586C"/>
    <w:rsid w:val="00CD0DA7"/>
    <w:rsid w:val="00CD0FB8"/>
    <w:rsid w:val="00CF6394"/>
    <w:rsid w:val="00D0513C"/>
    <w:rsid w:val="00D054F7"/>
    <w:rsid w:val="00D11E3C"/>
    <w:rsid w:val="00D15D3A"/>
    <w:rsid w:val="00D169AB"/>
    <w:rsid w:val="00D270D4"/>
    <w:rsid w:val="00D31961"/>
    <w:rsid w:val="00D33AAA"/>
    <w:rsid w:val="00D40891"/>
    <w:rsid w:val="00D42AF2"/>
    <w:rsid w:val="00D45387"/>
    <w:rsid w:val="00D556B7"/>
    <w:rsid w:val="00D57BB5"/>
    <w:rsid w:val="00D627B8"/>
    <w:rsid w:val="00D72D8B"/>
    <w:rsid w:val="00D838A3"/>
    <w:rsid w:val="00D85E51"/>
    <w:rsid w:val="00D86261"/>
    <w:rsid w:val="00D90C5C"/>
    <w:rsid w:val="00D90CEB"/>
    <w:rsid w:val="00D921AE"/>
    <w:rsid w:val="00D96736"/>
    <w:rsid w:val="00D978B1"/>
    <w:rsid w:val="00D97D65"/>
    <w:rsid w:val="00DE3DF7"/>
    <w:rsid w:val="00DE4299"/>
    <w:rsid w:val="00DE7698"/>
    <w:rsid w:val="00DF0DC4"/>
    <w:rsid w:val="00DF2E19"/>
    <w:rsid w:val="00DF3417"/>
    <w:rsid w:val="00DF46F1"/>
    <w:rsid w:val="00E068E4"/>
    <w:rsid w:val="00E16D26"/>
    <w:rsid w:val="00E24103"/>
    <w:rsid w:val="00E24481"/>
    <w:rsid w:val="00E56C83"/>
    <w:rsid w:val="00E67011"/>
    <w:rsid w:val="00E85D1A"/>
    <w:rsid w:val="00E9429B"/>
    <w:rsid w:val="00E953FD"/>
    <w:rsid w:val="00EA1674"/>
    <w:rsid w:val="00EA1BCE"/>
    <w:rsid w:val="00EA6743"/>
    <w:rsid w:val="00ED4E0C"/>
    <w:rsid w:val="00EF040D"/>
    <w:rsid w:val="00EF091D"/>
    <w:rsid w:val="00EF0EA4"/>
    <w:rsid w:val="00EF6431"/>
    <w:rsid w:val="00F00EC7"/>
    <w:rsid w:val="00F02D9E"/>
    <w:rsid w:val="00F16539"/>
    <w:rsid w:val="00F202AA"/>
    <w:rsid w:val="00F21086"/>
    <w:rsid w:val="00F2794F"/>
    <w:rsid w:val="00F310DE"/>
    <w:rsid w:val="00F34B6E"/>
    <w:rsid w:val="00F44276"/>
    <w:rsid w:val="00F5769B"/>
    <w:rsid w:val="00F84AEF"/>
    <w:rsid w:val="00F84B6B"/>
    <w:rsid w:val="00F9084E"/>
    <w:rsid w:val="00F90CC7"/>
    <w:rsid w:val="00F911C9"/>
    <w:rsid w:val="00F94FEE"/>
    <w:rsid w:val="00F95BA7"/>
    <w:rsid w:val="00F96C81"/>
    <w:rsid w:val="00FA1FD6"/>
    <w:rsid w:val="00FA51E6"/>
    <w:rsid w:val="00FB5228"/>
    <w:rsid w:val="00FB73AD"/>
    <w:rsid w:val="00FC281C"/>
    <w:rsid w:val="00FC2B5E"/>
    <w:rsid w:val="00FC3971"/>
    <w:rsid w:val="00FC5F70"/>
    <w:rsid w:val="00FC692E"/>
    <w:rsid w:val="00FC6FC5"/>
    <w:rsid w:val="00FD1037"/>
    <w:rsid w:val="00FD5840"/>
    <w:rsid w:val="00FE3A04"/>
    <w:rsid w:val="00FE65F4"/>
    <w:rsid w:val="00FF3FE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E4042-5C67-4893-B1E6-C5D91AB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D1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85D1A"/>
    <w:pPr>
      <w:keepNext/>
      <w:outlineLvl w:val="0"/>
    </w:pPr>
    <w:rPr>
      <w:rFonts w:ascii="Times New Roman" w:hAnsi="Times New Roman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85D1A"/>
    <w:pPr>
      <w:keepNext/>
      <w:tabs>
        <w:tab w:val="left" w:pos="2268"/>
        <w:tab w:val="left" w:pos="4395"/>
        <w:tab w:val="left" w:pos="6804"/>
      </w:tabs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E85D1A"/>
    <w:pPr>
      <w:keepNext/>
      <w:tabs>
        <w:tab w:val="left" w:pos="2268"/>
        <w:tab w:val="left" w:pos="4395"/>
        <w:tab w:val="left" w:pos="6804"/>
      </w:tabs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E85D1A"/>
    <w:pPr>
      <w:keepNext/>
      <w:outlineLvl w:val="3"/>
    </w:pPr>
    <w:rPr>
      <w:sz w:val="16"/>
      <w:u w:val="single"/>
    </w:rPr>
  </w:style>
  <w:style w:type="paragraph" w:styleId="berschrift5">
    <w:name w:val="heading 5"/>
    <w:basedOn w:val="Standard"/>
    <w:next w:val="Standard"/>
    <w:qFormat/>
    <w:rsid w:val="00E85D1A"/>
    <w:pPr>
      <w:keepNext/>
      <w:tabs>
        <w:tab w:val="left" w:pos="2268"/>
        <w:tab w:val="left" w:pos="4395"/>
        <w:tab w:val="left" w:pos="6804"/>
      </w:tabs>
      <w:jc w:val="center"/>
      <w:outlineLvl w:val="4"/>
    </w:pPr>
    <w:rPr>
      <w:b/>
      <w:bCs/>
      <w:sz w:val="32"/>
    </w:rPr>
  </w:style>
  <w:style w:type="paragraph" w:styleId="berschrift6">
    <w:name w:val="heading 6"/>
    <w:basedOn w:val="Standard"/>
    <w:next w:val="Standard"/>
    <w:qFormat/>
    <w:rsid w:val="00E85D1A"/>
    <w:pPr>
      <w:keepNext/>
      <w:tabs>
        <w:tab w:val="left" w:pos="2268"/>
        <w:tab w:val="left" w:pos="4395"/>
        <w:tab w:val="left" w:pos="6804"/>
      </w:tabs>
      <w:jc w:val="center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E85D1A"/>
    <w:pPr>
      <w:keepNext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85D1A"/>
    <w:rPr>
      <w:rFonts w:ascii="Times New Roman" w:hAnsi="Times New Roman"/>
      <w:sz w:val="28"/>
    </w:rPr>
  </w:style>
  <w:style w:type="paragraph" w:styleId="Textkrper2">
    <w:name w:val="Body Text 2"/>
    <w:basedOn w:val="Standard"/>
    <w:rsid w:val="00E85D1A"/>
    <w:pPr>
      <w:tabs>
        <w:tab w:val="left" w:pos="2268"/>
        <w:tab w:val="left" w:pos="4395"/>
        <w:tab w:val="left" w:pos="6804"/>
      </w:tabs>
      <w:jc w:val="both"/>
    </w:pPr>
  </w:style>
  <w:style w:type="paragraph" w:styleId="Sprechblasentext">
    <w:name w:val="Balloon Text"/>
    <w:basedOn w:val="Standard"/>
    <w:semiHidden/>
    <w:rsid w:val="00E85D1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E85D1A"/>
    <w:pPr>
      <w:ind w:left="283" w:hanging="283"/>
    </w:pPr>
  </w:style>
  <w:style w:type="paragraph" w:styleId="Liste2">
    <w:name w:val="List 2"/>
    <w:basedOn w:val="Standard"/>
    <w:rsid w:val="00E85D1A"/>
    <w:pPr>
      <w:ind w:left="566" w:hanging="283"/>
    </w:pPr>
  </w:style>
  <w:style w:type="paragraph" w:styleId="Gruformel">
    <w:name w:val="Closing"/>
    <w:basedOn w:val="Standard"/>
    <w:rsid w:val="00E85D1A"/>
    <w:pPr>
      <w:ind w:left="4252"/>
    </w:pPr>
  </w:style>
  <w:style w:type="paragraph" w:styleId="Aufzhlungszeichen2">
    <w:name w:val="List Bullet 2"/>
    <w:basedOn w:val="Standard"/>
    <w:autoRedefine/>
    <w:rsid w:val="00E85D1A"/>
    <w:pPr>
      <w:numPr>
        <w:numId w:val="4"/>
      </w:numPr>
    </w:pPr>
  </w:style>
  <w:style w:type="paragraph" w:customStyle="1" w:styleId="Briefkopfadresse">
    <w:name w:val="Briefkopfadresse"/>
    <w:basedOn w:val="Standard"/>
    <w:rsid w:val="00E85D1A"/>
  </w:style>
  <w:style w:type="paragraph" w:styleId="Unterschrift">
    <w:name w:val="Signature"/>
    <w:basedOn w:val="Standard"/>
    <w:rsid w:val="00E85D1A"/>
    <w:pPr>
      <w:ind w:left="4252"/>
    </w:pPr>
  </w:style>
  <w:style w:type="paragraph" w:styleId="Textkrper-Zeileneinzug">
    <w:name w:val="Body Text Indent"/>
    <w:basedOn w:val="Standard"/>
    <w:rsid w:val="00E85D1A"/>
    <w:pPr>
      <w:spacing w:after="120"/>
      <w:ind w:left="283"/>
    </w:pPr>
  </w:style>
  <w:style w:type="paragraph" w:customStyle="1" w:styleId="Bezugszeichenzeile">
    <w:name w:val="Bezugszeichenzeile"/>
    <w:basedOn w:val="Standard"/>
    <w:rsid w:val="00E85D1A"/>
  </w:style>
  <w:style w:type="paragraph" w:customStyle="1" w:styleId="Bezugszeichentext">
    <w:name w:val="Bezugszeichentext"/>
    <w:basedOn w:val="Standard"/>
    <w:rsid w:val="00E85D1A"/>
  </w:style>
  <w:style w:type="paragraph" w:customStyle="1" w:styleId="AbsenderimKuvertfenster">
    <w:name w:val="Absender im Kuvertfenster"/>
    <w:basedOn w:val="Standard"/>
    <w:rsid w:val="00E85D1A"/>
  </w:style>
  <w:style w:type="paragraph" w:customStyle="1" w:styleId="Titel1">
    <w:name w:val="Titel1"/>
    <w:next w:val="Standard"/>
    <w:rsid w:val="006115F8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FreieForm">
    <w:name w:val="Freie Form"/>
    <w:rsid w:val="006115F8"/>
    <w:rPr>
      <w:rFonts w:ascii="Helvetica" w:eastAsia="ヒラギノ角ゴ Pro W3" w:hAnsi="Helvetica"/>
      <w:color w:val="000000"/>
      <w:sz w:val="24"/>
    </w:rPr>
  </w:style>
  <w:style w:type="character" w:customStyle="1" w:styleId="None">
    <w:name w:val="None"/>
    <w:rsid w:val="006115F8"/>
  </w:style>
  <w:style w:type="table" w:styleId="Tabellenraster">
    <w:name w:val="Table Grid"/>
    <w:basedOn w:val="NormaleTabelle"/>
    <w:rsid w:val="002A38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rsid w:val="00326DC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533CE"/>
    <w:rPr>
      <w:b/>
      <w:bCs/>
    </w:rPr>
  </w:style>
  <w:style w:type="paragraph" w:styleId="StandardWeb">
    <w:name w:val="Normal (Web)"/>
    <w:basedOn w:val="Standard"/>
    <w:uiPriority w:val="99"/>
    <w:unhideWhenUsed/>
    <w:rsid w:val="006533CE"/>
    <w:pPr>
      <w:spacing w:line="336" w:lineRule="auto"/>
    </w:pPr>
    <w:rPr>
      <w:rFonts w:ascii="Verdana" w:hAnsi="Verdana"/>
      <w:color w:val="000000"/>
      <w:sz w:val="16"/>
      <w:szCs w:val="16"/>
    </w:rPr>
  </w:style>
  <w:style w:type="character" w:customStyle="1" w:styleId="clr1">
    <w:name w:val="clr1"/>
    <w:basedOn w:val="Absatz-Standardschriftart"/>
    <w:rsid w:val="0056169A"/>
  </w:style>
  <w:style w:type="character" w:customStyle="1" w:styleId="berschrift2Zchn">
    <w:name w:val="Überschrift 2 Zchn"/>
    <w:basedOn w:val="Absatz-Standardschriftart"/>
    <w:link w:val="berschrift2"/>
    <w:rsid w:val="00D86261"/>
    <w:rPr>
      <w:rFonts w:ascii="Arial" w:hAnsi="Arial"/>
      <w:b/>
      <w:bCs/>
      <w:sz w:val="24"/>
    </w:rPr>
  </w:style>
  <w:style w:type="paragraph" w:styleId="Listenabsatz">
    <w:name w:val="List Paragraph"/>
    <w:basedOn w:val="Standard"/>
    <w:uiPriority w:val="34"/>
    <w:qFormat/>
    <w:rsid w:val="00D9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509">
              <w:marLeft w:val="-52"/>
              <w:marRight w:val="-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6363">
                  <w:marLeft w:val="-52"/>
                  <w:marRight w:val="-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6660">
                      <w:marLeft w:val="0"/>
                      <w:marRight w:val="0"/>
                      <w:marTop w:val="0"/>
                      <w:marBottom w:val="5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7324">
                          <w:marLeft w:val="-26"/>
                          <w:marRight w:val="-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3709">
                              <w:marLeft w:val="-26"/>
                              <w:marRight w:val="-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7640">
                                  <w:marLeft w:val="-26"/>
                                  <w:marRight w:val="-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ST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STEIN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FREIHERR-VOM-STEIN-SCHULE</vt:lpstr>
    </vt:vector>
  </TitlesOfParts>
  <Company> 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FREIHERR-VOM-STEIN-SCHULE</dc:title>
  <dc:subject/>
  <dc:creator>Franz Heinbach</dc:creator>
  <cp:keywords/>
  <cp:lastModifiedBy>Sekretariat</cp:lastModifiedBy>
  <cp:revision>23</cp:revision>
  <cp:lastPrinted>2014-01-23T12:37:00Z</cp:lastPrinted>
  <dcterms:created xsi:type="dcterms:W3CDTF">2012-02-10T09:59:00Z</dcterms:created>
  <dcterms:modified xsi:type="dcterms:W3CDTF">2018-12-17T11:49:00Z</dcterms:modified>
</cp:coreProperties>
</file>